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DEAD" w14:textId="1AEF5979" w:rsidR="0001357C" w:rsidRDefault="00BB03C1" w:rsidP="00BB03C1">
      <w:pPr>
        <w:pStyle w:val="Heading1"/>
        <w:jc w:val="center"/>
        <w:rPr>
          <w:b/>
          <w:bCs/>
          <w:sz w:val="40"/>
          <w:szCs w:val="40"/>
        </w:rPr>
      </w:pPr>
      <w:r w:rsidRPr="00BB03C1">
        <w:rPr>
          <w:b/>
          <w:bCs/>
          <w:sz w:val="40"/>
          <w:szCs w:val="40"/>
        </w:rPr>
        <w:t>FAMILY LIFE CELEBRATIONS</w:t>
      </w:r>
      <w:r w:rsidR="0001357C">
        <w:rPr>
          <w:b/>
          <w:bCs/>
          <w:sz w:val="40"/>
          <w:szCs w:val="40"/>
        </w:rPr>
        <w:t xml:space="preserve"> and </w:t>
      </w:r>
      <w:r w:rsidR="00557AF6">
        <w:rPr>
          <w:b/>
          <w:bCs/>
          <w:sz w:val="40"/>
          <w:szCs w:val="40"/>
        </w:rPr>
        <w:t>AWARENESS MONTHS</w:t>
      </w:r>
    </w:p>
    <w:p w14:paraId="5FECE476" w14:textId="1EFA60E4" w:rsidR="00E4526F" w:rsidRDefault="0001357C" w:rsidP="00BB03C1">
      <w:pPr>
        <w:pStyle w:val="Heading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2023-2024</w:t>
      </w:r>
    </w:p>
    <w:p w14:paraId="7CC3540C" w14:textId="77777777" w:rsidR="00BB03C1" w:rsidRDefault="00BB03C1" w:rsidP="00BB03C1"/>
    <w:p w14:paraId="79D4E2EA" w14:textId="386C6D8F" w:rsidR="00BB03C1" w:rsidRDefault="00BB03C1" w:rsidP="00BB03C1">
      <w:r>
        <w:t xml:space="preserve">September </w:t>
      </w:r>
      <w:r>
        <w:tab/>
      </w:r>
      <w:r>
        <w:tab/>
        <w:t>National Suicide Prevention Month</w:t>
      </w:r>
    </w:p>
    <w:p w14:paraId="5B1373FE" w14:textId="5C7537D8" w:rsidR="00321AE5" w:rsidRDefault="00321AE5" w:rsidP="00321AE5">
      <w:pPr>
        <w:pStyle w:val="ListParagraph"/>
        <w:numPr>
          <w:ilvl w:val="0"/>
          <w:numId w:val="7"/>
        </w:numPr>
      </w:pPr>
      <w:r>
        <w:t>World Day of Prayer of the Care of Creation</w:t>
      </w:r>
    </w:p>
    <w:p w14:paraId="420A1929" w14:textId="18742425" w:rsidR="00321AE5" w:rsidRDefault="00321AE5" w:rsidP="00321AE5">
      <w:pPr>
        <w:ind w:left="2160"/>
      </w:pPr>
      <w:r>
        <w:t>9</w:t>
      </w:r>
      <w:r>
        <w:tab/>
        <w:t>World Day of Prayer for Peace in our Communities</w:t>
      </w:r>
    </w:p>
    <w:p w14:paraId="40833E3B" w14:textId="792B5A6D" w:rsidR="00BB03C1" w:rsidRDefault="00BB03C1" w:rsidP="00BB03C1">
      <w:r>
        <w:tab/>
      </w:r>
      <w:r>
        <w:tab/>
      </w:r>
      <w:r>
        <w:tab/>
      </w:r>
      <w:r w:rsidR="00DB3E0E">
        <w:t>10</w:t>
      </w:r>
      <w:r w:rsidR="00321AE5">
        <w:tab/>
      </w:r>
      <w:r>
        <w:t>World Day of Prayer for Grandparents and the Elderly</w:t>
      </w:r>
    </w:p>
    <w:p w14:paraId="770A6D89" w14:textId="6D5C58D6" w:rsidR="00321AE5" w:rsidRDefault="00321AE5" w:rsidP="00BB03C1">
      <w:r>
        <w:tab/>
      </w:r>
      <w:r>
        <w:tab/>
      </w:r>
      <w:r>
        <w:tab/>
      </w:r>
      <w:r w:rsidR="00D26A59">
        <w:t>24</w:t>
      </w:r>
      <w:r>
        <w:tab/>
        <w:t>World Day of Migrants and Refugees</w:t>
      </w:r>
    </w:p>
    <w:p w14:paraId="2586847C" w14:textId="5CE7DFC7" w:rsidR="00321AE5" w:rsidRDefault="00321AE5" w:rsidP="00BB03C1">
      <w:r>
        <w:tab/>
      </w:r>
      <w:r>
        <w:tab/>
      </w:r>
      <w:r>
        <w:tab/>
      </w:r>
      <w:r w:rsidR="000E2A60">
        <w:t>24-30</w:t>
      </w:r>
      <w:r>
        <w:tab/>
        <w:t>National Migration Week</w:t>
      </w:r>
    </w:p>
    <w:p w14:paraId="4BB80165" w14:textId="77777777" w:rsidR="00BB03C1" w:rsidRDefault="00BB03C1" w:rsidP="00BB03C1"/>
    <w:p w14:paraId="27904094" w14:textId="15E04631" w:rsidR="00BB03C1" w:rsidRDefault="00BB03C1" w:rsidP="00BB03C1">
      <w:r>
        <w:t>October</w:t>
      </w:r>
      <w:r>
        <w:tab/>
      </w:r>
      <w:r>
        <w:tab/>
        <w:t>Holy Rosary</w:t>
      </w:r>
      <w:r w:rsidR="00534152">
        <w:t xml:space="preserve"> Month</w:t>
      </w:r>
    </w:p>
    <w:p w14:paraId="720C03CF" w14:textId="3C2608A2" w:rsidR="00BB03C1" w:rsidRDefault="00BB03C1" w:rsidP="00BB03C1">
      <w:r>
        <w:tab/>
      </w:r>
      <w:r>
        <w:tab/>
      </w:r>
      <w:r>
        <w:tab/>
        <w:t>Respect Life Month</w:t>
      </w:r>
    </w:p>
    <w:p w14:paraId="7CE6D0B3" w14:textId="72F1EE12" w:rsidR="00BB03C1" w:rsidRDefault="00BB03C1" w:rsidP="00BB03C1">
      <w:r>
        <w:tab/>
      </w:r>
      <w:r>
        <w:tab/>
      </w:r>
      <w:r>
        <w:tab/>
        <w:t>Domestic Violence Awareness Month</w:t>
      </w:r>
    </w:p>
    <w:p w14:paraId="314965E9" w14:textId="20E8177E" w:rsidR="00BB03C1" w:rsidRDefault="00BB03C1" w:rsidP="00BB03C1">
      <w:r>
        <w:tab/>
      </w:r>
      <w:r>
        <w:tab/>
      </w:r>
      <w:r>
        <w:tab/>
      </w:r>
      <w:r w:rsidR="00D26A59">
        <w:t>1</w:t>
      </w:r>
      <w:r w:rsidR="00D26A59">
        <w:tab/>
      </w:r>
      <w:r>
        <w:t>World Mission Sunday</w:t>
      </w:r>
    </w:p>
    <w:p w14:paraId="39F7289F" w14:textId="61C57E93" w:rsidR="00BB03C1" w:rsidRDefault="00BB03C1" w:rsidP="00BB03C1">
      <w:r>
        <w:tab/>
      </w:r>
      <w:r>
        <w:tab/>
      </w:r>
      <w:r>
        <w:tab/>
      </w:r>
    </w:p>
    <w:p w14:paraId="4282D822" w14:textId="30AA64A6" w:rsidR="00773104" w:rsidRDefault="00BB03C1" w:rsidP="00BB03C1">
      <w:r>
        <w:t>November</w:t>
      </w:r>
      <w:r>
        <w:tab/>
      </w:r>
      <w:r>
        <w:tab/>
      </w:r>
      <w:r w:rsidR="00773104">
        <w:t>Black Catholic History Month</w:t>
      </w:r>
    </w:p>
    <w:p w14:paraId="3BC6D19C" w14:textId="401A0D73" w:rsidR="00BB03C1" w:rsidRDefault="00D26A59" w:rsidP="00773104">
      <w:pPr>
        <w:ind w:left="1440" w:firstLine="720"/>
      </w:pPr>
      <w:r>
        <w:t>1</w:t>
      </w:r>
      <w:r>
        <w:tab/>
      </w:r>
      <w:r w:rsidR="00BB03C1">
        <w:t>All Saints Day</w:t>
      </w:r>
    </w:p>
    <w:p w14:paraId="414772B6" w14:textId="0A5D9E4A" w:rsidR="00BB03C1" w:rsidRDefault="00BB03C1" w:rsidP="00BB03C1">
      <w:r>
        <w:tab/>
      </w:r>
      <w:r>
        <w:tab/>
      </w:r>
      <w:r>
        <w:tab/>
      </w:r>
      <w:r w:rsidR="00D26A59">
        <w:t>2</w:t>
      </w:r>
      <w:r w:rsidR="00D26A59">
        <w:tab/>
      </w:r>
      <w:r>
        <w:t>All Souls Day</w:t>
      </w:r>
    </w:p>
    <w:p w14:paraId="36D6D24F" w14:textId="7738F463" w:rsidR="00BB03C1" w:rsidRDefault="00BB03C1" w:rsidP="00BB03C1">
      <w:r>
        <w:tab/>
      </w:r>
      <w:r>
        <w:tab/>
      </w:r>
      <w:r>
        <w:tab/>
      </w:r>
      <w:r w:rsidR="0010002D">
        <w:t>26</w:t>
      </w:r>
      <w:r w:rsidR="0010002D">
        <w:tab/>
      </w:r>
      <w:r>
        <w:t>World Youth Day—Solemnity of Our Lord, Christ the King</w:t>
      </w:r>
    </w:p>
    <w:p w14:paraId="58E5A119" w14:textId="77777777" w:rsidR="00BB03C1" w:rsidRDefault="00BB03C1" w:rsidP="00BB03C1"/>
    <w:p w14:paraId="5C935203" w14:textId="53B1A613" w:rsidR="00BB03C1" w:rsidRDefault="00BB03C1" w:rsidP="00BB03C1">
      <w:r>
        <w:t>December</w:t>
      </w:r>
      <w:r>
        <w:tab/>
      </w:r>
      <w:r>
        <w:tab/>
      </w:r>
      <w:r w:rsidR="0010002D">
        <w:t>3-24</w:t>
      </w:r>
      <w:r w:rsidR="0010002D">
        <w:tab/>
      </w:r>
      <w:r>
        <w:t>Advent</w:t>
      </w:r>
    </w:p>
    <w:p w14:paraId="0075E0F2" w14:textId="041BFE4C" w:rsidR="00BB03C1" w:rsidRDefault="00BB03C1" w:rsidP="00BB03C1">
      <w:r>
        <w:tab/>
      </w:r>
      <w:r>
        <w:tab/>
      </w:r>
      <w:r>
        <w:tab/>
      </w:r>
      <w:r w:rsidR="0010002D">
        <w:t>25</w:t>
      </w:r>
      <w:r w:rsidR="008A1994">
        <w:t>-</w:t>
      </w:r>
      <w:r w:rsidR="008A1994">
        <w:tab/>
      </w:r>
      <w:r>
        <w:t>Christmas</w:t>
      </w:r>
    </w:p>
    <w:p w14:paraId="2ACAFCB1" w14:textId="47956825" w:rsidR="00BB03C1" w:rsidRDefault="00BB03C1" w:rsidP="00BB03C1">
      <w:r>
        <w:tab/>
      </w:r>
      <w:r>
        <w:tab/>
      </w:r>
      <w:r>
        <w:tab/>
      </w:r>
      <w:r w:rsidR="008A1994">
        <w:t>31</w:t>
      </w:r>
      <w:r w:rsidR="008A1994">
        <w:tab/>
      </w:r>
      <w:r>
        <w:t>Solemnity of the Holy Family</w:t>
      </w:r>
    </w:p>
    <w:p w14:paraId="1794A2F8" w14:textId="77777777" w:rsidR="00BB03C1" w:rsidRDefault="00BB03C1" w:rsidP="00BB03C1"/>
    <w:p w14:paraId="53D97385" w14:textId="58319692" w:rsidR="00F504BB" w:rsidRDefault="00BB03C1" w:rsidP="00BB03C1">
      <w:r>
        <w:t>January</w:t>
      </w:r>
      <w:r>
        <w:tab/>
      </w:r>
      <w:r>
        <w:tab/>
      </w:r>
      <w:r w:rsidR="00F504BB">
        <w:t>Month dedicated to the Holy Family of Jesus, Mary, and Joseph</w:t>
      </w:r>
    </w:p>
    <w:p w14:paraId="01B5FD8B" w14:textId="5A969B59" w:rsidR="00AD2220" w:rsidRDefault="00BB03C1" w:rsidP="00F504BB">
      <w:pPr>
        <w:ind w:left="1440" w:firstLine="720"/>
      </w:pPr>
      <w:r>
        <w:t>1</w:t>
      </w:r>
      <w:r>
        <w:tab/>
        <w:t>World Day of Peace/Mary, Mother of God</w:t>
      </w:r>
    </w:p>
    <w:p w14:paraId="61F78593" w14:textId="3CFBD6D1" w:rsidR="00BB03C1" w:rsidRDefault="00BB03C1" w:rsidP="00BB03C1">
      <w:r>
        <w:tab/>
      </w:r>
      <w:r>
        <w:tab/>
      </w:r>
      <w:r>
        <w:tab/>
        <w:t>18-25</w:t>
      </w:r>
      <w:r>
        <w:tab/>
        <w:t>Week of Prayer for Christian Unity</w:t>
      </w:r>
    </w:p>
    <w:p w14:paraId="7F039EC5" w14:textId="10515B34" w:rsidR="00BB03C1" w:rsidRDefault="00BB03C1" w:rsidP="00BB03C1">
      <w:r>
        <w:tab/>
      </w:r>
      <w:r>
        <w:tab/>
      </w:r>
      <w:r>
        <w:tab/>
      </w:r>
      <w:r w:rsidR="00C64F13">
        <w:t>21</w:t>
      </w:r>
      <w:r w:rsidR="00C64F13">
        <w:tab/>
      </w:r>
      <w:r w:rsidR="00321AE5">
        <w:t>Sunday of the Word of God</w:t>
      </w:r>
    </w:p>
    <w:p w14:paraId="36BEA8B6" w14:textId="1EC8CC41" w:rsidR="00321AE5" w:rsidRDefault="00321AE5" w:rsidP="00BB03C1">
      <w:r>
        <w:tab/>
      </w:r>
      <w:r>
        <w:tab/>
      </w:r>
      <w:r>
        <w:tab/>
      </w:r>
      <w:r w:rsidR="00855F14">
        <w:t>28-Feb.3</w:t>
      </w:r>
      <w:r w:rsidR="00C64F13">
        <w:tab/>
      </w:r>
      <w:r>
        <w:t>Catholic Schools Week</w:t>
      </w:r>
    </w:p>
    <w:p w14:paraId="768EE19E" w14:textId="2D69B5C8" w:rsidR="00321AE5" w:rsidRDefault="00321AE5" w:rsidP="00BB03C1"/>
    <w:p w14:paraId="0F7223BB" w14:textId="6857F976" w:rsidR="00321AE5" w:rsidRDefault="00321AE5" w:rsidP="00BB03C1">
      <w:r>
        <w:t>February</w:t>
      </w:r>
      <w:r>
        <w:tab/>
      </w:r>
      <w:r>
        <w:tab/>
      </w:r>
      <w:r w:rsidR="00855F14">
        <w:t>2</w:t>
      </w:r>
      <w:r w:rsidR="00855F14">
        <w:tab/>
      </w:r>
      <w:r>
        <w:t>World Day for Consecrated Life</w:t>
      </w:r>
    </w:p>
    <w:p w14:paraId="3F9135B6" w14:textId="7F204C18" w:rsidR="00321AE5" w:rsidRDefault="00321AE5" w:rsidP="00BB03C1">
      <w:r>
        <w:tab/>
      </w:r>
      <w:r>
        <w:tab/>
      </w:r>
      <w:r>
        <w:tab/>
        <w:t>7-14</w:t>
      </w:r>
      <w:r>
        <w:tab/>
        <w:t>National Marriage Week USA</w:t>
      </w:r>
    </w:p>
    <w:p w14:paraId="669287A4" w14:textId="1E6A9AF6" w:rsidR="00855F14" w:rsidRDefault="00855F14" w:rsidP="00855F14">
      <w:pPr>
        <w:ind w:left="1440" w:firstLine="720"/>
      </w:pPr>
      <w:r>
        <w:t>8</w:t>
      </w:r>
      <w:r>
        <w:tab/>
        <w:t>World Day of Prayer and Awareness Against Human Trafficking</w:t>
      </w:r>
    </w:p>
    <w:p w14:paraId="1668604E" w14:textId="249D624F" w:rsidR="00321AE5" w:rsidRDefault="00321AE5" w:rsidP="00BB03C1">
      <w:r>
        <w:tab/>
      </w:r>
      <w:r>
        <w:tab/>
      </w:r>
      <w:r>
        <w:tab/>
      </w:r>
      <w:r w:rsidR="00855F14">
        <w:t>11</w:t>
      </w:r>
      <w:r w:rsidR="00855F14">
        <w:tab/>
      </w:r>
      <w:r>
        <w:t>World Marriage Sunday</w:t>
      </w:r>
    </w:p>
    <w:p w14:paraId="04D8CEE6" w14:textId="101A6272" w:rsidR="00321AE5" w:rsidRDefault="00321AE5" w:rsidP="00BB03C1">
      <w:r>
        <w:tab/>
      </w:r>
      <w:r>
        <w:tab/>
      </w:r>
      <w:r>
        <w:tab/>
        <w:t>11</w:t>
      </w:r>
      <w:r>
        <w:tab/>
        <w:t>World Day of the Sick</w:t>
      </w:r>
    </w:p>
    <w:p w14:paraId="20485967" w14:textId="77777777" w:rsidR="00321AE5" w:rsidRDefault="00321AE5" w:rsidP="00BB03C1"/>
    <w:p w14:paraId="4FAAC7AD" w14:textId="7D0DB101" w:rsidR="00321AE5" w:rsidRDefault="00321AE5" w:rsidP="00BB03C1">
      <w:r>
        <w:t>March</w:t>
      </w:r>
      <w:r>
        <w:tab/>
      </w:r>
      <w:r>
        <w:tab/>
      </w:r>
      <w:r>
        <w:tab/>
      </w:r>
      <w:r w:rsidR="00592610">
        <w:t>Feb. 14- March 28</w:t>
      </w:r>
      <w:r w:rsidR="00592610">
        <w:tab/>
      </w:r>
      <w:r>
        <w:t>Lent</w:t>
      </w:r>
    </w:p>
    <w:p w14:paraId="23FA0A90" w14:textId="77777777" w:rsidR="00321AE5" w:rsidRDefault="00321AE5" w:rsidP="00BB03C1"/>
    <w:p w14:paraId="16A93EE3" w14:textId="77777777" w:rsidR="0001357C" w:rsidRDefault="0001357C" w:rsidP="00BB03C1"/>
    <w:p w14:paraId="697F7DC8" w14:textId="77777777" w:rsidR="0001357C" w:rsidRDefault="0001357C" w:rsidP="00BB03C1"/>
    <w:p w14:paraId="0FBD2076" w14:textId="77777777" w:rsidR="0001357C" w:rsidRDefault="0001357C" w:rsidP="00BB03C1"/>
    <w:p w14:paraId="6EB48C6D" w14:textId="5B0952DF" w:rsidR="00321AE5" w:rsidRDefault="00321AE5" w:rsidP="00BB03C1">
      <w:r>
        <w:t>April</w:t>
      </w:r>
      <w:r>
        <w:tab/>
      </w:r>
      <w:r>
        <w:tab/>
      </w:r>
      <w:r>
        <w:tab/>
      </w:r>
      <w:r w:rsidR="000F6C67">
        <w:t>March 31-</w:t>
      </w:r>
      <w:r w:rsidR="00377738">
        <w:t>May 19</w:t>
      </w:r>
      <w:r w:rsidR="00377738">
        <w:tab/>
      </w:r>
      <w:r>
        <w:t>Easter</w:t>
      </w:r>
    </w:p>
    <w:p w14:paraId="5BBA3D9B" w14:textId="1BAD9EDF" w:rsidR="00321AE5" w:rsidRDefault="00321AE5" w:rsidP="00321AE5">
      <w:pPr>
        <w:ind w:left="1440" w:firstLine="720"/>
      </w:pPr>
      <w:r>
        <w:t>Child Abuse Prevention Month</w:t>
      </w:r>
    </w:p>
    <w:p w14:paraId="487F0F68" w14:textId="77777777" w:rsidR="00377738" w:rsidRDefault="00321AE5" w:rsidP="00BB03C1">
      <w:r>
        <w:tab/>
      </w:r>
      <w:r>
        <w:tab/>
      </w:r>
      <w:r>
        <w:tab/>
      </w:r>
    </w:p>
    <w:p w14:paraId="3AC5C019" w14:textId="3CBF3208" w:rsidR="00321AE5" w:rsidRDefault="00722961" w:rsidP="00377738">
      <w:pPr>
        <w:ind w:left="1440" w:firstLine="720"/>
      </w:pPr>
      <w:r>
        <w:t>21</w:t>
      </w:r>
      <w:r>
        <w:tab/>
      </w:r>
      <w:r w:rsidR="00321AE5">
        <w:t>World Day of Prayer for Vocations</w:t>
      </w:r>
    </w:p>
    <w:p w14:paraId="5F10FA59" w14:textId="77777777" w:rsidR="00321AE5" w:rsidRDefault="00321AE5" w:rsidP="00BB03C1"/>
    <w:p w14:paraId="00DE073C" w14:textId="4F578D4D" w:rsidR="00321AE5" w:rsidRDefault="00321AE5" w:rsidP="00BB03C1">
      <w:r>
        <w:t>May</w:t>
      </w:r>
      <w:r>
        <w:tab/>
      </w:r>
      <w:r>
        <w:tab/>
      </w:r>
      <w:r>
        <w:tab/>
        <w:t>Month of the Blessed Virgin Mary</w:t>
      </w:r>
    </w:p>
    <w:p w14:paraId="0AF05466" w14:textId="3CE763DB" w:rsidR="00321AE5" w:rsidRDefault="003C58F5" w:rsidP="00321AE5">
      <w:pPr>
        <w:ind w:left="1440" w:firstLine="720"/>
      </w:pPr>
      <w:r>
        <w:t>12</w:t>
      </w:r>
      <w:r>
        <w:tab/>
      </w:r>
      <w:r w:rsidR="00321AE5">
        <w:t>World Communications Day</w:t>
      </w:r>
    </w:p>
    <w:p w14:paraId="6157AE11" w14:textId="77777777" w:rsidR="00321AE5" w:rsidRDefault="00321AE5" w:rsidP="00BB03C1"/>
    <w:p w14:paraId="568829FF" w14:textId="3D8518D1" w:rsidR="00321AE5" w:rsidRDefault="00321AE5" w:rsidP="00BB03C1">
      <w:r>
        <w:t>June</w:t>
      </w:r>
      <w:r>
        <w:tab/>
      </w:r>
      <w:r>
        <w:tab/>
      </w:r>
      <w:r>
        <w:tab/>
        <w:t>Month of the Sacred Heart of Jesus</w:t>
      </w:r>
    </w:p>
    <w:p w14:paraId="34F46D2B" w14:textId="6F4EAAF6" w:rsidR="00321AE5" w:rsidRDefault="00321AE5" w:rsidP="00321AE5">
      <w:pPr>
        <w:ind w:left="1440" w:firstLine="720"/>
      </w:pPr>
      <w:r>
        <w:t>2</w:t>
      </w:r>
      <w:r w:rsidR="00385E2D">
        <w:t>3</w:t>
      </w:r>
      <w:r>
        <w:t>-29</w:t>
      </w:r>
      <w:r>
        <w:tab/>
        <w:t>Religious Freedom Week</w:t>
      </w:r>
    </w:p>
    <w:p w14:paraId="0C8D3AF3" w14:textId="77777777" w:rsidR="00321AE5" w:rsidRDefault="00321AE5" w:rsidP="00BB03C1"/>
    <w:p w14:paraId="298B41BA" w14:textId="2B7C73DD" w:rsidR="00321AE5" w:rsidRDefault="00321AE5" w:rsidP="00BB03C1">
      <w:r>
        <w:t>July</w:t>
      </w:r>
      <w:r>
        <w:tab/>
      </w:r>
      <w:r>
        <w:tab/>
      </w:r>
      <w:r>
        <w:tab/>
      </w:r>
      <w:r w:rsidR="00F504BB">
        <w:t>TB</w:t>
      </w:r>
      <w:r w:rsidR="00284B9A">
        <w:t>A</w:t>
      </w:r>
      <w:r w:rsidR="00F504BB">
        <w:tab/>
      </w:r>
      <w:r>
        <w:t>Natural Family Planning Awareness Week (USA)</w:t>
      </w:r>
    </w:p>
    <w:p w14:paraId="3B5A9FF0" w14:textId="60522D3A" w:rsidR="00D3591E" w:rsidRPr="00BB03C1" w:rsidRDefault="00D3591E" w:rsidP="00BB03C1">
      <w:r>
        <w:tab/>
      </w:r>
      <w:r>
        <w:tab/>
      </w:r>
      <w:r>
        <w:tab/>
        <w:t>26</w:t>
      </w:r>
      <w:r>
        <w:tab/>
      </w:r>
      <w:r w:rsidR="003D7049">
        <w:t>Memorial of Ss. Joachim and Ann</w:t>
      </w:r>
      <w:r w:rsidR="0001357C">
        <w:t>e, Parents of the Blessed Virgin Mary</w:t>
      </w:r>
    </w:p>
    <w:sectPr w:rsidR="00D3591E" w:rsidRPr="00BB03C1" w:rsidSect="0001357C">
      <w:headerReference w:type="default" r:id="rId11"/>
      <w:footerReference w:type="default" r:id="rId12"/>
      <w:pgSz w:w="12240" w:h="15840"/>
      <w:pgMar w:top="90" w:right="1080" w:bottom="810" w:left="1296" w:header="54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3E4D" w14:textId="77777777" w:rsidR="00701EF6" w:rsidRDefault="00701EF6" w:rsidP="00D43BDA">
      <w:r>
        <w:separator/>
      </w:r>
    </w:p>
  </w:endnote>
  <w:endnote w:type="continuationSeparator" w:id="0">
    <w:p w14:paraId="6443CAA3" w14:textId="77777777" w:rsidR="00701EF6" w:rsidRDefault="00701EF6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LT">
    <w:panose1 w:val="0200050307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9C4" w14:textId="77777777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5BA88" wp14:editId="0231C84E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61E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844C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" strokecolor="#561e2c" strokeweight=".5pt">
              <v:stroke joinstyle="miter"/>
              <w10:wrap anchorx="margin"/>
            </v:line>
          </w:pict>
        </mc:Fallback>
      </mc:AlternateContent>
    </w:r>
  </w:p>
  <w:p w14:paraId="453DC3DA" w14:textId="77777777" w:rsidR="00726259" w:rsidRPr="003C4107" w:rsidRDefault="00A83887" w:rsidP="00A83887">
    <w:pPr>
      <w:pStyle w:val="Footer"/>
      <w:jc w:val="right"/>
      <w:rPr>
        <w:rFonts w:cstheme="minorHAnsi"/>
        <w:color w:val="561E2C"/>
      </w:rPr>
    </w:pPr>
    <w:r w:rsidRPr="003C4107">
      <w:rPr>
        <w:rFonts w:cstheme="minorHAnsi"/>
        <w:b/>
        <w:color w:val="561E2C"/>
        <w:sz w:val="14"/>
        <w:szCs w:val="14"/>
      </w:rPr>
      <w:t>T:</w:t>
    </w:r>
    <w:r w:rsidRPr="003C4107">
      <w:rPr>
        <w:rFonts w:cstheme="minorHAnsi"/>
        <w:color w:val="561E2C"/>
      </w:rPr>
      <w:t xml:space="preserve"> </w:t>
    </w:r>
    <w:r w:rsidR="00397850" w:rsidRPr="003C4107">
      <w:rPr>
        <w:rFonts w:cstheme="minorHAnsi"/>
        <w:color w:val="561E2C"/>
        <w:spacing w:val="20"/>
        <w:sz w:val="18"/>
        <w:szCs w:val="18"/>
      </w:rPr>
      <w:t>646</w:t>
    </w:r>
    <w:r w:rsidRPr="003C4107">
      <w:rPr>
        <w:rFonts w:cstheme="minorHAnsi"/>
        <w:color w:val="561E2C"/>
        <w:spacing w:val="20"/>
        <w:sz w:val="18"/>
        <w:szCs w:val="18"/>
      </w:rPr>
      <w:t>.</w:t>
    </w:r>
    <w:r w:rsidR="00397850" w:rsidRPr="003C4107">
      <w:rPr>
        <w:rFonts w:cstheme="minorHAnsi"/>
        <w:color w:val="561E2C"/>
        <w:spacing w:val="20"/>
        <w:sz w:val="18"/>
        <w:szCs w:val="18"/>
      </w:rPr>
      <w:t>794</w:t>
    </w:r>
    <w:r w:rsidRPr="003C4107">
      <w:rPr>
        <w:rFonts w:cstheme="minorHAnsi"/>
        <w:color w:val="561E2C"/>
        <w:spacing w:val="20"/>
        <w:sz w:val="18"/>
        <w:szCs w:val="18"/>
      </w:rPr>
      <w:t>.</w:t>
    </w:r>
    <w:r w:rsidR="00397850" w:rsidRPr="003C4107">
      <w:rPr>
        <w:rFonts w:cstheme="minorHAnsi"/>
        <w:color w:val="561E2C"/>
        <w:spacing w:val="20"/>
        <w:sz w:val="18"/>
        <w:szCs w:val="18"/>
      </w:rPr>
      <w:t>318</w:t>
    </w:r>
    <w:r w:rsidR="00247F0F" w:rsidRPr="003C4107">
      <w:rPr>
        <w:rFonts w:cstheme="minorHAnsi"/>
        <w:color w:val="561E2C"/>
        <w:spacing w:val="20"/>
        <w:sz w:val="18"/>
        <w:szCs w:val="18"/>
      </w:rPr>
      <w:t>6</w:t>
    </w:r>
  </w:p>
  <w:p w14:paraId="6D8F5F41" w14:textId="0DE5915A" w:rsidR="00A83887" w:rsidRDefault="00396362" w:rsidP="00D56B43">
    <w:pPr>
      <w:tabs>
        <w:tab w:val="left" w:pos="3855"/>
        <w:tab w:val="right" w:pos="9648"/>
      </w:tabs>
      <w:jc w:val="right"/>
      <w:rPr>
        <w:rFonts w:cstheme="minorHAnsi"/>
        <w:bCs/>
        <w:color w:val="561E2C"/>
        <w:spacing w:val="10"/>
        <w:sz w:val="20"/>
        <w:szCs w:val="20"/>
      </w:rPr>
    </w:pPr>
    <w:r>
      <w:rPr>
        <w:rFonts w:cstheme="minorHAnsi"/>
        <w:bCs/>
        <w:color w:val="561E2C"/>
        <w:spacing w:val="10"/>
        <w:sz w:val="20"/>
        <w:szCs w:val="20"/>
      </w:rPr>
      <w:tab/>
    </w:r>
    <w:r>
      <w:rPr>
        <w:rFonts w:cstheme="minorHAnsi"/>
        <w:bCs/>
        <w:color w:val="561E2C"/>
        <w:spacing w:val="10"/>
        <w:sz w:val="20"/>
        <w:szCs w:val="20"/>
      </w:rPr>
      <w:tab/>
    </w:r>
    <w:r w:rsidR="003C4107">
      <w:rPr>
        <w:rFonts w:cstheme="minorHAnsi"/>
        <w:bCs/>
        <w:color w:val="561E2C"/>
        <w:spacing w:val="10"/>
        <w:sz w:val="20"/>
        <w:szCs w:val="20"/>
      </w:rPr>
      <w:t>Cardinal Cooke Catholic Center</w:t>
    </w:r>
  </w:p>
  <w:p w14:paraId="30463162" w14:textId="77777777" w:rsidR="003C4107" w:rsidRPr="003C4107" w:rsidRDefault="003C4107" w:rsidP="00497EF8">
    <w:pPr>
      <w:jc w:val="right"/>
      <w:rPr>
        <w:rFonts w:cstheme="minorHAnsi"/>
        <w:bCs/>
        <w:color w:val="561E2C"/>
        <w:spacing w:val="10"/>
        <w:sz w:val="20"/>
        <w:szCs w:val="20"/>
      </w:rPr>
    </w:pPr>
    <w:r>
      <w:rPr>
        <w:rFonts w:cstheme="minorHAnsi"/>
        <w:bCs/>
        <w:color w:val="561E2C"/>
        <w:spacing w:val="10"/>
        <w:sz w:val="20"/>
        <w:szCs w:val="20"/>
      </w:rPr>
      <w:t>Seventh Floor</w:t>
    </w:r>
  </w:p>
  <w:p w14:paraId="0FE13E51" w14:textId="77777777" w:rsidR="00A83887" w:rsidRPr="003C4107" w:rsidRDefault="00A83887" w:rsidP="00A83887">
    <w:pPr>
      <w:pStyle w:val="Footer"/>
      <w:jc w:val="right"/>
      <w:rPr>
        <w:rFonts w:cstheme="minorHAnsi"/>
        <w:color w:val="561E2C"/>
        <w:spacing w:val="10"/>
        <w:sz w:val="18"/>
        <w:szCs w:val="18"/>
      </w:rPr>
    </w:pPr>
    <w:r w:rsidRPr="003C4107">
      <w:rPr>
        <w:rFonts w:cstheme="minorHAnsi"/>
        <w:color w:val="561E2C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5D82" w14:textId="77777777" w:rsidR="00701EF6" w:rsidRDefault="00701EF6" w:rsidP="00D43BDA">
      <w:r>
        <w:separator/>
      </w:r>
    </w:p>
  </w:footnote>
  <w:footnote w:type="continuationSeparator" w:id="0">
    <w:p w14:paraId="39371416" w14:textId="77777777" w:rsidR="00701EF6" w:rsidRDefault="00701EF6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1220" w14:textId="77777777" w:rsidR="00D43BDA" w:rsidRDefault="00247F0F" w:rsidP="000A0701">
    <w:pPr>
      <w:pStyle w:val="Header"/>
      <w:ind w:left="-720"/>
    </w:pPr>
    <w:r>
      <w:rPr>
        <w:noProof/>
      </w:rPr>
      <w:drawing>
        <wp:inline distT="0" distB="0" distL="0" distR="0" wp14:anchorId="18E1A284" wp14:editId="23244E8A">
          <wp:extent cx="4856218" cy="1097280"/>
          <wp:effectExtent l="0" t="0" r="1905" b="7620"/>
          <wp:docPr id="659539038" name="Picture 65953903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604" cy="111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540"/>
    <w:multiLevelType w:val="hybridMultilevel"/>
    <w:tmpl w:val="34F059C2"/>
    <w:lvl w:ilvl="0" w:tplc="7E3E9B46">
      <w:numFmt w:val="bullet"/>
      <w:lvlText w:val="-"/>
      <w:lvlJc w:val="left"/>
      <w:pPr>
        <w:ind w:left="720" w:hanging="360"/>
      </w:pPr>
      <w:rPr>
        <w:rFonts w:ascii="Minion LT" w:eastAsiaTheme="minorHAnsi" w:hAnsi="Minion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DE3"/>
    <w:multiLevelType w:val="hybridMultilevel"/>
    <w:tmpl w:val="FF224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0B37"/>
    <w:multiLevelType w:val="hybridMultilevel"/>
    <w:tmpl w:val="EBE0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902"/>
    <w:multiLevelType w:val="hybridMultilevel"/>
    <w:tmpl w:val="30CE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315"/>
    <w:multiLevelType w:val="hybridMultilevel"/>
    <w:tmpl w:val="92C6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07FAA"/>
    <w:multiLevelType w:val="hybridMultilevel"/>
    <w:tmpl w:val="921E23BC"/>
    <w:lvl w:ilvl="0" w:tplc="A970E136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44111948">
    <w:abstractNumId w:val="3"/>
  </w:num>
  <w:num w:numId="2" w16cid:durableId="950892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374644">
    <w:abstractNumId w:val="0"/>
  </w:num>
  <w:num w:numId="4" w16cid:durableId="1634141896">
    <w:abstractNumId w:val="1"/>
  </w:num>
  <w:num w:numId="5" w16cid:durableId="1237470313">
    <w:abstractNumId w:val="2"/>
  </w:num>
  <w:num w:numId="6" w16cid:durableId="364601003">
    <w:abstractNumId w:val="4"/>
  </w:num>
  <w:num w:numId="7" w16cid:durableId="719211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29"/>
    <w:rsid w:val="0001357C"/>
    <w:rsid w:val="000136B5"/>
    <w:rsid w:val="000560B5"/>
    <w:rsid w:val="000A0701"/>
    <w:rsid w:val="000B6CEA"/>
    <w:rsid w:val="000D094D"/>
    <w:rsid w:val="000E2A60"/>
    <w:rsid w:val="000F6C67"/>
    <w:rsid w:val="0010002D"/>
    <w:rsid w:val="001229DE"/>
    <w:rsid w:val="00123305"/>
    <w:rsid w:val="001318BE"/>
    <w:rsid w:val="001372E2"/>
    <w:rsid w:val="00154EEE"/>
    <w:rsid w:val="001D2D93"/>
    <w:rsid w:val="001E5062"/>
    <w:rsid w:val="00227A0E"/>
    <w:rsid w:val="002426F8"/>
    <w:rsid w:val="00247F0F"/>
    <w:rsid w:val="00257E0E"/>
    <w:rsid w:val="00284B9A"/>
    <w:rsid w:val="002A2CE3"/>
    <w:rsid w:val="002A644E"/>
    <w:rsid w:val="002D00CB"/>
    <w:rsid w:val="003032B4"/>
    <w:rsid w:val="00321AE5"/>
    <w:rsid w:val="00327A91"/>
    <w:rsid w:val="003730F8"/>
    <w:rsid w:val="00377738"/>
    <w:rsid w:val="00385E2D"/>
    <w:rsid w:val="00396362"/>
    <w:rsid w:val="00397850"/>
    <w:rsid w:val="00397E3C"/>
    <w:rsid w:val="003C4107"/>
    <w:rsid w:val="003C48D0"/>
    <w:rsid w:val="003C58F5"/>
    <w:rsid w:val="003D7049"/>
    <w:rsid w:val="003E50DA"/>
    <w:rsid w:val="00437D64"/>
    <w:rsid w:val="00460BCF"/>
    <w:rsid w:val="004943A7"/>
    <w:rsid w:val="00496A3D"/>
    <w:rsid w:val="00497287"/>
    <w:rsid w:val="00497EF8"/>
    <w:rsid w:val="004C4D03"/>
    <w:rsid w:val="004D20C6"/>
    <w:rsid w:val="004F6FA9"/>
    <w:rsid w:val="00522152"/>
    <w:rsid w:val="00534152"/>
    <w:rsid w:val="00557AF6"/>
    <w:rsid w:val="00562B32"/>
    <w:rsid w:val="005901BA"/>
    <w:rsid w:val="00592610"/>
    <w:rsid w:val="005B6B86"/>
    <w:rsid w:val="005B7402"/>
    <w:rsid w:val="005D3678"/>
    <w:rsid w:val="005E1826"/>
    <w:rsid w:val="005E4063"/>
    <w:rsid w:val="006202BC"/>
    <w:rsid w:val="00622D1D"/>
    <w:rsid w:val="00642F25"/>
    <w:rsid w:val="00645759"/>
    <w:rsid w:val="0066339A"/>
    <w:rsid w:val="006675A6"/>
    <w:rsid w:val="006A3F16"/>
    <w:rsid w:val="006B5FC6"/>
    <w:rsid w:val="006F4D0E"/>
    <w:rsid w:val="00701EF6"/>
    <w:rsid w:val="00717170"/>
    <w:rsid w:val="00722961"/>
    <w:rsid w:val="00726259"/>
    <w:rsid w:val="00727AB0"/>
    <w:rsid w:val="00747529"/>
    <w:rsid w:val="00756982"/>
    <w:rsid w:val="00773104"/>
    <w:rsid w:val="007808C1"/>
    <w:rsid w:val="007A6BBF"/>
    <w:rsid w:val="007C3AE8"/>
    <w:rsid w:val="00803122"/>
    <w:rsid w:val="00815DB0"/>
    <w:rsid w:val="00855F14"/>
    <w:rsid w:val="008A1994"/>
    <w:rsid w:val="008D4130"/>
    <w:rsid w:val="008F2A9F"/>
    <w:rsid w:val="00935532"/>
    <w:rsid w:val="009429CD"/>
    <w:rsid w:val="009439F3"/>
    <w:rsid w:val="00945D3B"/>
    <w:rsid w:val="009A5F05"/>
    <w:rsid w:val="009B3BEB"/>
    <w:rsid w:val="009B4C10"/>
    <w:rsid w:val="009D013C"/>
    <w:rsid w:val="009D1203"/>
    <w:rsid w:val="009F5CDD"/>
    <w:rsid w:val="009F5D00"/>
    <w:rsid w:val="00A12DDF"/>
    <w:rsid w:val="00A32BDC"/>
    <w:rsid w:val="00A57457"/>
    <w:rsid w:val="00A61428"/>
    <w:rsid w:val="00A71C9E"/>
    <w:rsid w:val="00A80E9E"/>
    <w:rsid w:val="00A83887"/>
    <w:rsid w:val="00A862CF"/>
    <w:rsid w:val="00A93303"/>
    <w:rsid w:val="00AA7475"/>
    <w:rsid w:val="00AB16F0"/>
    <w:rsid w:val="00AD2220"/>
    <w:rsid w:val="00AD3899"/>
    <w:rsid w:val="00AE4F7D"/>
    <w:rsid w:val="00B25A15"/>
    <w:rsid w:val="00B60F97"/>
    <w:rsid w:val="00B9387B"/>
    <w:rsid w:val="00BA0F50"/>
    <w:rsid w:val="00BB03C1"/>
    <w:rsid w:val="00BB3437"/>
    <w:rsid w:val="00BD1E70"/>
    <w:rsid w:val="00BD5BCF"/>
    <w:rsid w:val="00C23BFB"/>
    <w:rsid w:val="00C428DC"/>
    <w:rsid w:val="00C43F47"/>
    <w:rsid w:val="00C64F13"/>
    <w:rsid w:val="00C707A0"/>
    <w:rsid w:val="00C905D2"/>
    <w:rsid w:val="00C970DB"/>
    <w:rsid w:val="00CB1C21"/>
    <w:rsid w:val="00CC631B"/>
    <w:rsid w:val="00CE1B59"/>
    <w:rsid w:val="00CF2BA6"/>
    <w:rsid w:val="00CF4AB1"/>
    <w:rsid w:val="00D26A59"/>
    <w:rsid w:val="00D3591E"/>
    <w:rsid w:val="00D43BDA"/>
    <w:rsid w:val="00D56B43"/>
    <w:rsid w:val="00D97BDB"/>
    <w:rsid w:val="00DA0706"/>
    <w:rsid w:val="00DA2DE5"/>
    <w:rsid w:val="00DA5C4B"/>
    <w:rsid w:val="00DB1FC8"/>
    <w:rsid w:val="00DB3E0E"/>
    <w:rsid w:val="00E02142"/>
    <w:rsid w:val="00E106C8"/>
    <w:rsid w:val="00E235DF"/>
    <w:rsid w:val="00E27E1C"/>
    <w:rsid w:val="00E37DCB"/>
    <w:rsid w:val="00E44B66"/>
    <w:rsid w:val="00E4526F"/>
    <w:rsid w:val="00E53069"/>
    <w:rsid w:val="00E564E6"/>
    <w:rsid w:val="00E612CB"/>
    <w:rsid w:val="00E730ED"/>
    <w:rsid w:val="00E80C02"/>
    <w:rsid w:val="00E8331F"/>
    <w:rsid w:val="00EE6B68"/>
    <w:rsid w:val="00F014EC"/>
    <w:rsid w:val="00F2557B"/>
    <w:rsid w:val="00F322D8"/>
    <w:rsid w:val="00F504BB"/>
    <w:rsid w:val="00F57F19"/>
    <w:rsid w:val="00F927E2"/>
    <w:rsid w:val="00FA20EB"/>
    <w:rsid w:val="00FE0451"/>
    <w:rsid w:val="00FE4B98"/>
    <w:rsid w:val="00FE5868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FE98F"/>
  <w15:chartTrackingRefBased/>
  <w15:docId w15:val="{EB870BBC-06BF-4AAB-940A-44146A18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D2"/>
  </w:style>
  <w:style w:type="paragraph" w:styleId="Heading1">
    <w:name w:val="heading 1"/>
    <w:basedOn w:val="Normal"/>
    <w:next w:val="Normal"/>
    <w:link w:val="Heading1Char"/>
    <w:uiPriority w:val="9"/>
    <w:qFormat/>
    <w:rsid w:val="00BB0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2B4"/>
    <w:pPr>
      <w:ind w:left="720"/>
      <w:contextualSpacing/>
    </w:pPr>
  </w:style>
  <w:style w:type="paragraph" w:customStyle="1" w:styleId="Default">
    <w:name w:val="Default"/>
    <w:rsid w:val="001E5062"/>
    <w:pPr>
      <w:autoSpaceDE w:val="0"/>
      <w:autoSpaceDN w:val="0"/>
      <w:adjustRightInd w:val="0"/>
    </w:pPr>
    <w:rPr>
      <w:rFonts w:ascii="Lora" w:hAnsi="Lora" w:cs="Lor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A20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03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usco\OneDrive%20-%20Archdiocese%20Of%20New%20York\Desktop\Photos%20and%20Letterhead\My%20Letterhead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f2858e-ccbe-4bd7-8774-8ebe80c53c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89EEA86624E4DA79D4BC542D30006" ma:contentTypeVersion="13" ma:contentTypeDescription="Create a new document." ma:contentTypeScope="" ma:versionID="97253097d55cca29bf9ca3fdd69e2445">
  <xsd:schema xmlns:xsd="http://www.w3.org/2001/XMLSchema" xmlns:xs="http://www.w3.org/2001/XMLSchema" xmlns:p="http://schemas.microsoft.com/office/2006/metadata/properties" xmlns:ns3="56f2858e-ccbe-4bd7-8774-8ebe80c53c5d" xmlns:ns4="c0b1eccd-9265-4eff-ac37-52b59dd7b078" targetNamespace="http://schemas.microsoft.com/office/2006/metadata/properties" ma:root="true" ma:fieldsID="e4b5f500654761503d1d569aaf6fc6b4" ns3:_="" ns4:_="">
    <xsd:import namespace="56f2858e-ccbe-4bd7-8774-8ebe80c53c5d"/>
    <xsd:import namespace="c0b1eccd-9265-4eff-ac37-52b59dd7b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2858e-ccbe-4bd7-8774-8ebe80c53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1eccd-9265-4eff-ac37-52b59dd7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7C4161-1149-4996-B756-A985F4DEC079}">
  <ds:schemaRefs>
    <ds:schemaRef ds:uri="http://schemas.microsoft.com/office/2006/metadata/properties"/>
    <ds:schemaRef ds:uri="http://schemas.microsoft.com/office/infopath/2007/PartnerControls"/>
    <ds:schemaRef ds:uri="56f2858e-ccbe-4bd7-8774-8ebe80c53c5d"/>
  </ds:schemaRefs>
</ds:datastoreItem>
</file>

<file path=customXml/itemProps2.xml><?xml version="1.0" encoding="utf-8"?>
<ds:datastoreItem xmlns:ds="http://schemas.openxmlformats.org/officeDocument/2006/customXml" ds:itemID="{913F1741-3215-4E09-8240-F6AD51762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ED089-F390-4A6F-9B10-B5E197E0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2858e-ccbe-4bd7-8774-8ebe80c53c5d"/>
    <ds:schemaRef ds:uri="c0b1eccd-9265-4eff-ac37-52b59dd7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16A3A-C80D-4F31-9D64-359479E3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Letterhead 2023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Musco</dc:creator>
  <cp:keywords/>
  <dc:description/>
  <cp:lastModifiedBy>Theodore Musco</cp:lastModifiedBy>
  <cp:revision>5</cp:revision>
  <cp:lastPrinted>2023-03-09T16:12:00Z</cp:lastPrinted>
  <dcterms:created xsi:type="dcterms:W3CDTF">2023-05-09T01:19:00Z</dcterms:created>
  <dcterms:modified xsi:type="dcterms:W3CDTF">2023-05-12T19:22:00Z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0x01010094289EEA86624E4DA79D4BC542D30006</vt:lpwstr>
  </property>
</Properties>
</file>